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7D6F2741" w:rsidR="000312EE" w:rsidRPr="000C3278" w:rsidRDefault="00A75983" w:rsidP="00147CEC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OPERATOR PRODUCTIE 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031DAA03" w14:textId="65A43A07" w:rsidR="00222C6B" w:rsidRDefault="00A75983" w:rsidP="00A75983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DA459B">
              <w:rPr>
                <w:color w:val="auto"/>
                <w:sz w:val="16"/>
                <w:lang w:bidi="x-none"/>
              </w:rPr>
              <w:t xml:space="preserve">De operator productie I komt vooral voor in het industriële segment, waar </w:t>
            </w:r>
            <w:r>
              <w:rPr>
                <w:color w:val="auto"/>
                <w:sz w:val="16"/>
                <w:lang w:bidi="x-none"/>
              </w:rPr>
              <w:t>vlees</w:t>
            </w:r>
            <w:r w:rsidRPr="00DA459B">
              <w:rPr>
                <w:color w:val="auto"/>
                <w:sz w:val="16"/>
                <w:lang w:bidi="x-none"/>
              </w:rPr>
              <w:t xml:space="preserve"> binnen een (semi-)ge</w:t>
            </w:r>
            <w:r>
              <w:rPr>
                <w:color w:val="auto"/>
                <w:sz w:val="16"/>
                <w:lang w:bidi="x-none"/>
              </w:rPr>
              <w:t>automatiseerd proces wordt</w:t>
            </w:r>
            <w:r w:rsidRPr="00DA459B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>verwerkt</w:t>
            </w:r>
            <w:r w:rsidRPr="00DA459B">
              <w:rPr>
                <w:color w:val="auto"/>
                <w:sz w:val="16"/>
                <w:lang w:bidi="x-none"/>
              </w:rPr>
              <w:t xml:space="preserve"> en verpakt. </w:t>
            </w:r>
            <w:r w:rsidR="00C6262A" w:rsidRPr="00DA459B">
              <w:rPr>
                <w:color w:val="auto"/>
                <w:sz w:val="16"/>
                <w:lang w:bidi="x-none"/>
              </w:rPr>
              <w:t xml:space="preserve">De operator productie I </w:t>
            </w:r>
            <w:r w:rsidRPr="00DA459B">
              <w:rPr>
                <w:color w:val="auto"/>
                <w:sz w:val="16"/>
                <w:lang w:bidi="x-none"/>
              </w:rPr>
              <w:t xml:space="preserve">is verantwoordelijk voor het instellen, </w:t>
            </w:r>
            <w:r w:rsidR="00E336FE">
              <w:rPr>
                <w:color w:val="auto"/>
                <w:sz w:val="16"/>
                <w:lang w:bidi="x-none"/>
              </w:rPr>
              <w:t>in de gaten houden</w:t>
            </w:r>
            <w:r w:rsidR="00E336FE" w:rsidRPr="00DA459B">
              <w:rPr>
                <w:color w:val="auto"/>
                <w:sz w:val="16"/>
                <w:lang w:bidi="x-none"/>
              </w:rPr>
              <w:t xml:space="preserve"> </w:t>
            </w:r>
            <w:r w:rsidRPr="00DA459B">
              <w:rPr>
                <w:color w:val="auto"/>
                <w:sz w:val="16"/>
                <w:lang w:bidi="x-none"/>
              </w:rPr>
              <w:t xml:space="preserve">en bijstellen van </w:t>
            </w:r>
            <w:r>
              <w:rPr>
                <w:color w:val="auto"/>
                <w:sz w:val="16"/>
                <w:lang w:bidi="x-none"/>
              </w:rPr>
              <w:t xml:space="preserve">een </w:t>
            </w:r>
            <w:r w:rsidR="00E95727">
              <w:rPr>
                <w:color w:val="auto"/>
                <w:sz w:val="16"/>
                <w:lang w:bidi="x-none"/>
              </w:rPr>
              <w:t>stand-</w:t>
            </w:r>
            <w:proofErr w:type="spellStart"/>
            <w:r w:rsidR="00E95727">
              <w:rPr>
                <w:color w:val="auto"/>
                <w:sz w:val="16"/>
                <w:lang w:bidi="x-none"/>
              </w:rPr>
              <w:t>alone</w:t>
            </w:r>
            <w:proofErr w:type="spellEnd"/>
            <w:r w:rsidR="00E95727">
              <w:rPr>
                <w:color w:val="auto"/>
                <w:sz w:val="16"/>
                <w:lang w:bidi="x-none"/>
              </w:rPr>
              <w:t>-</w:t>
            </w:r>
            <w:r w:rsidR="00F70374">
              <w:rPr>
                <w:color w:val="auto"/>
                <w:sz w:val="16"/>
                <w:lang w:bidi="x-none"/>
              </w:rPr>
              <w:t>machine</w:t>
            </w:r>
            <w:r w:rsidR="00892C53">
              <w:rPr>
                <w:color w:val="auto"/>
                <w:sz w:val="16"/>
                <w:lang w:bidi="x-none"/>
              </w:rPr>
              <w:t xml:space="preserve"> </w:t>
            </w:r>
            <w:r w:rsidR="00C6262A">
              <w:rPr>
                <w:color w:val="auto"/>
                <w:sz w:val="16"/>
                <w:lang w:bidi="x-none"/>
              </w:rPr>
              <w:t>ten behoeve van</w:t>
            </w:r>
            <w:r w:rsidR="00892C53">
              <w:rPr>
                <w:color w:val="auto"/>
                <w:sz w:val="16"/>
                <w:lang w:bidi="x-none"/>
              </w:rPr>
              <w:t xml:space="preserve"> het uitvoeren van werkopdrachten</w:t>
            </w:r>
            <w:r w:rsidR="00F70374">
              <w:rPr>
                <w:color w:val="auto"/>
                <w:sz w:val="16"/>
                <w:lang w:bidi="x-none"/>
              </w:rPr>
              <w:t>. Hij verhelpt eenduidige</w:t>
            </w:r>
            <w:r>
              <w:rPr>
                <w:color w:val="auto"/>
                <w:sz w:val="16"/>
                <w:lang w:bidi="x-none"/>
              </w:rPr>
              <w:t xml:space="preserve"> storingen aan </w:t>
            </w:r>
            <w:r w:rsidR="00F70374">
              <w:rPr>
                <w:color w:val="auto"/>
                <w:sz w:val="16"/>
                <w:lang w:bidi="x-none"/>
              </w:rPr>
              <w:t>deze machine (bijv. bijvullen)</w:t>
            </w:r>
            <w:r>
              <w:rPr>
                <w:color w:val="auto"/>
                <w:sz w:val="16"/>
                <w:lang w:bidi="x-none"/>
              </w:rPr>
              <w:t>.</w:t>
            </w:r>
          </w:p>
          <w:p w14:paraId="240FD66F" w14:textId="77777777" w:rsidR="00165665" w:rsidRDefault="00165665" w:rsidP="00A75983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561A6AB7" w:rsidR="00165665" w:rsidRPr="00CA7AD0" w:rsidRDefault="00165665" w:rsidP="00C8466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>
              <w:rPr>
                <w:color w:val="auto"/>
                <w:sz w:val="16"/>
                <w:lang w:bidi="x-none"/>
              </w:rPr>
              <w:t xml:space="preserve">operator productie </w:t>
            </w:r>
            <w:r w:rsidRPr="00B12AD9">
              <w:rPr>
                <w:color w:val="auto"/>
                <w:sz w:val="16"/>
                <w:lang w:bidi="x-none"/>
              </w:rPr>
              <w:t>I</w:t>
            </w:r>
            <w:r>
              <w:rPr>
                <w:color w:val="auto"/>
                <w:sz w:val="16"/>
                <w:lang w:bidi="x-none"/>
              </w:rPr>
              <w:t>, II</w:t>
            </w:r>
            <w:r w:rsidRPr="00B12AD9">
              <w:rPr>
                <w:color w:val="auto"/>
                <w:sz w:val="16"/>
                <w:lang w:bidi="x-none"/>
              </w:rPr>
              <w:t xml:space="preserve"> en I</w:t>
            </w:r>
            <w:r>
              <w:rPr>
                <w:color w:val="auto"/>
                <w:sz w:val="16"/>
                <w:lang w:bidi="x-none"/>
              </w:rPr>
              <w:t>I</w:t>
            </w:r>
            <w:r w:rsidRPr="00B12AD9">
              <w:rPr>
                <w:color w:val="auto"/>
                <w:sz w:val="16"/>
                <w:lang w:bidi="x-none"/>
              </w:rPr>
              <w:t xml:space="preserve">I worden aanvullend </w:t>
            </w:r>
            <w:r w:rsidR="00C84669">
              <w:rPr>
                <w:color w:val="auto"/>
                <w:sz w:val="16"/>
                <w:lang w:bidi="x-none"/>
              </w:rPr>
              <w:t>samengevat</w:t>
            </w:r>
            <w:r w:rsidR="00C6262A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A75983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6FCFA3CA" w:rsidR="00A75983" w:rsidRPr="00CA7AD0" w:rsidRDefault="00A75983" w:rsidP="002536E8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1.</w:t>
            </w:r>
            <w:r w:rsidRPr="00DA459B">
              <w:rPr>
                <w:color w:val="auto"/>
                <w:sz w:val="16"/>
              </w:rPr>
              <w:tab/>
              <w:t xml:space="preserve">Voorbereiding en afbouw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88E947" w14:textId="25EF6E83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 xml:space="preserve">controleren van de aanwezigheid van de juiste grond- en hulpstoffen </w:t>
            </w:r>
            <w:r w:rsidR="00C84669">
              <w:rPr>
                <w:color w:val="auto"/>
                <w:sz w:val="16"/>
              </w:rPr>
              <w:t>aan de hand van</w:t>
            </w:r>
            <w:r w:rsidRPr="00DA459B">
              <w:rPr>
                <w:color w:val="auto"/>
                <w:sz w:val="16"/>
              </w:rPr>
              <w:t xml:space="preserve"> receptuur en afstemmen en afroepen van benodigde middelen;</w:t>
            </w:r>
          </w:p>
          <w:p w14:paraId="75C6CA7B" w14:textId="6D6F618B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 xml:space="preserve">instellen van </w:t>
            </w:r>
            <w:r w:rsidR="0079703C">
              <w:rPr>
                <w:color w:val="auto"/>
                <w:sz w:val="16"/>
              </w:rPr>
              <w:t xml:space="preserve">machine </w:t>
            </w:r>
            <w:r w:rsidRPr="00DA459B">
              <w:rPr>
                <w:color w:val="auto"/>
                <w:sz w:val="16"/>
              </w:rPr>
              <w:t xml:space="preserve">(procesparameters en recepten) en koppelen/storten </w:t>
            </w:r>
            <w:r w:rsidR="00C84669">
              <w:rPr>
                <w:color w:val="auto"/>
                <w:sz w:val="16"/>
              </w:rPr>
              <w:t xml:space="preserve">van </w:t>
            </w:r>
            <w:r w:rsidRPr="00DA459B">
              <w:rPr>
                <w:color w:val="auto"/>
                <w:sz w:val="16"/>
              </w:rPr>
              <w:t>grond- en hulpstoffen;</w:t>
            </w:r>
          </w:p>
          <w:p w14:paraId="6652C0B3" w14:textId="1046583C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 xml:space="preserve">starten en proefdraaien van de </w:t>
            </w:r>
            <w:r w:rsidR="0079703C">
              <w:rPr>
                <w:color w:val="auto"/>
                <w:sz w:val="16"/>
              </w:rPr>
              <w:t>machine</w:t>
            </w:r>
            <w:r w:rsidRPr="00DA459B">
              <w:rPr>
                <w:color w:val="auto"/>
                <w:sz w:val="16"/>
              </w:rPr>
              <w:t>;</w:t>
            </w:r>
          </w:p>
          <w:p w14:paraId="6F37A8AB" w14:textId="64FDF60C" w:rsidR="00A75983" w:rsidRPr="00CA7AD0" w:rsidRDefault="00A7598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(laten) afvoeren van pallets met product</w:t>
            </w:r>
            <w:r w:rsidR="00C6262A">
              <w:rPr>
                <w:color w:val="auto"/>
                <w:sz w:val="16"/>
              </w:rPr>
              <w:t>en die klaar zijn</w:t>
            </w:r>
            <w:r w:rsidRPr="00DA459B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08AD98" w14:textId="7DD52191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 xml:space="preserve">- </w:t>
            </w:r>
            <w:r w:rsidRPr="00DA459B">
              <w:rPr>
                <w:color w:val="auto"/>
                <w:sz w:val="16"/>
              </w:rPr>
              <w:tab/>
            </w:r>
            <w:r w:rsidR="00C6262A">
              <w:rPr>
                <w:color w:val="auto"/>
                <w:sz w:val="16"/>
              </w:rPr>
              <w:t>volgens</w:t>
            </w:r>
            <w:r w:rsidRPr="00DA459B">
              <w:rPr>
                <w:color w:val="auto"/>
                <w:sz w:val="16"/>
              </w:rPr>
              <w:t xml:space="preserve"> receptuur/specificatie;</w:t>
            </w:r>
          </w:p>
          <w:p w14:paraId="3D72C586" w14:textId="77777777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juiste instelling apparatuur;</w:t>
            </w:r>
          </w:p>
          <w:p w14:paraId="77106EBB" w14:textId="563995CA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</w:r>
            <w:r w:rsidR="008D0A95">
              <w:rPr>
                <w:color w:val="auto"/>
                <w:sz w:val="16"/>
              </w:rPr>
              <w:t>verspilling</w:t>
            </w:r>
            <w:r w:rsidRPr="00DA459B">
              <w:rPr>
                <w:color w:val="auto"/>
                <w:sz w:val="16"/>
              </w:rPr>
              <w:t>;</w:t>
            </w:r>
          </w:p>
          <w:p w14:paraId="3F8C35F1" w14:textId="77777777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juiste oplevering product.</w:t>
            </w:r>
          </w:p>
          <w:p w14:paraId="74B09480" w14:textId="0E458008" w:rsidR="00A75983" w:rsidRPr="00CA7AD0" w:rsidRDefault="00A7598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75983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0BCB802F" w:rsidR="00A75983" w:rsidRPr="00CA7AD0" w:rsidRDefault="00A75983" w:rsidP="002536E8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2.</w:t>
            </w:r>
            <w:r w:rsidRPr="00DA459B">
              <w:rPr>
                <w:color w:val="auto"/>
                <w:sz w:val="16"/>
              </w:rPr>
              <w:tab/>
              <w:t xml:space="preserve">Bewaking en </w:t>
            </w:r>
            <w:proofErr w:type="spellStart"/>
            <w:r w:rsidRPr="00DA459B">
              <w:rPr>
                <w:color w:val="auto"/>
                <w:sz w:val="16"/>
              </w:rPr>
              <w:t>bijregeling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CBC47F" w14:textId="7475B780" w:rsidR="00A75983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 xml:space="preserve">bewaken van het verloop van het proces en </w:t>
            </w:r>
            <w:r w:rsidR="00C6262A">
              <w:rPr>
                <w:color w:val="auto"/>
                <w:sz w:val="16"/>
              </w:rPr>
              <w:t xml:space="preserve">opmerken </w:t>
            </w:r>
            <w:r w:rsidRPr="00DA459B">
              <w:rPr>
                <w:color w:val="auto"/>
                <w:sz w:val="16"/>
              </w:rPr>
              <w:t>van onvolkomenheden;</w:t>
            </w:r>
          </w:p>
          <w:p w14:paraId="36894DBB" w14:textId="630DA534" w:rsidR="00F70374" w:rsidRPr="00DA459B" w:rsidRDefault="00F70374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steekproefsgewijs controleren van productkwaliteit op basis van visuele en fysieke tests en (laten) bijstellen van </w:t>
            </w:r>
            <w:r w:rsidR="0079703C">
              <w:rPr>
                <w:color w:val="auto"/>
                <w:sz w:val="16"/>
              </w:rPr>
              <w:t>machine;</w:t>
            </w:r>
          </w:p>
          <w:p w14:paraId="6F5A8AD0" w14:textId="718A6F98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inschakelen van derden in geval van technische storingen;</w:t>
            </w:r>
          </w:p>
          <w:p w14:paraId="4C249E97" w14:textId="69C5C9D7" w:rsidR="00A75983" w:rsidRPr="00CA7AD0" w:rsidRDefault="00A7598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 xml:space="preserve">afstemmen met leidinggevende </w:t>
            </w:r>
            <w:r w:rsidR="00C84669">
              <w:rPr>
                <w:color w:val="auto"/>
                <w:sz w:val="16"/>
              </w:rPr>
              <w:t>over</w:t>
            </w:r>
            <w:r w:rsidRPr="00DA459B">
              <w:rPr>
                <w:color w:val="auto"/>
                <w:sz w:val="16"/>
              </w:rPr>
              <w:t xml:space="preserve"> herschikk</w:t>
            </w:r>
            <w:r w:rsidR="00C84669">
              <w:rPr>
                <w:color w:val="auto"/>
                <w:sz w:val="16"/>
              </w:rPr>
              <w:t>i</w:t>
            </w:r>
            <w:r w:rsidRPr="00DA459B">
              <w:rPr>
                <w:color w:val="auto"/>
                <w:sz w:val="16"/>
              </w:rPr>
              <w:t>n</w:t>
            </w:r>
            <w:r w:rsidR="00C84669">
              <w:rPr>
                <w:color w:val="auto"/>
                <w:sz w:val="16"/>
              </w:rPr>
              <w:t>g</w:t>
            </w:r>
            <w:r w:rsidRPr="00DA459B">
              <w:rPr>
                <w:color w:val="auto"/>
                <w:sz w:val="16"/>
              </w:rPr>
              <w:t xml:space="preserve"> van de (volgorde van afhandeling van) orders binnen de vast</w:t>
            </w:r>
            <w:r w:rsidRPr="00DA459B">
              <w:rPr>
                <w:color w:val="auto"/>
                <w:sz w:val="16"/>
              </w:rPr>
              <w:softHyphen/>
              <w:t>gestelde planning.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4FCC5C" w14:textId="34A64980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</w:r>
            <w:r w:rsidR="00C6262A">
              <w:rPr>
                <w:color w:val="auto"/>
                <w:sz w:val="16"/>
              </w:rPr>
              <w:t>volgens</w:t>
            </w:r>
            <w:r w:rsidRPr="00DA459B">
              <w:rPr>
                <w:color w:val="auto"/>
                <w:sz w:val="16"/>
              </w:rPr>
              <w:t xml:space="preserve"> kwaliteitscriteria (uiterlijk, gewicht, samenstelling, aantallen, </w:t>
            </w:r>
            <w:r w:rsidR="001169BA">
              <w:rPr>
                <w:color w:val="auto"/>
                <w:sz w:val="16"/>
              </w:rPr>
              <w:t>en dergelijke</w:t>
            </w:r>
            <w:r w:rsidRPr="00DA459B">
              <w:rPr>
                <w:color w:val="auto"/>
                <w:sz w:val="16"/>
              </w:rPr>
              <w:t>);</w:t>
            </w:r>
          </w:p>
          <w:p w14:paraId="6D5F8BA2" w14:textId="77777777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doorlooptijd werkopdracht;</w:t>
            </w:r>
          </w:p>
          <w:p w14:paraId="057CB81F" w14:textId="6A5E7E5A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</w:r>
            <w:r w:rsidR="00C6262A">
              <w:rPr>
                <w:color w:val="auto"/>
                <w:sz w:val="16"/>
              </w:rPr>
              <w:t>volgens</w:t>
            </w:r>
            <w:r w:rsidRPr="00DA459B">
              <w:rPr>
                <w:color w:val="auto"/>
                <w:sz w:val="16"/>
              </w:rPr>
              <w:t xml:space="preserve"> HACCP, bedrijfs- en veiligheidsnormen;</w:t>
            </w:r>
          </w:p>
          <w:p w14:paraId="1CB03C6E" w14:textId="77777777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juiste en tijdige afweging afstemming en inschakeling derden.</w:t>
            </w:r>
          </w:p>
          <w:p w14:paraId="71B1BA1F" w14:textId="055498A5" w:rsidR="00A75983" w:rsidRPr="00CA7AD0" w:rsidRDefault="00A7598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75983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125B5" w14:textId="77777777" w:rsidR="00A75983" w:rsidRDefault="00A75983" w:rsidP="002536E8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3.</w:t>
            </w:r>
            <w:r w:rsidRPr="00DA459B">
              <w:rPr>
                <w:color w:val="auto"/>
                <w:sz w:val="16"/>
              </w:rPr>
              <w:tab/>
              <w:t>Reiniging</w:t>
            </w:r>
          </w:p>
          <w:p w14:paraId="7580456D" w14:textId="77777777" w:rsidR="0019376C" w:rsidRDefault="0019376C" w:rsidP="0019376C">
            <w:pPr>
              <w:spacing w:line="240" w:lineRule="auto"/>
              <w:rPr>
                <w:color w:val="auto"/>
                <w:sz w:val="16"/>
              </w:rPr>
            </w:pPr>
          </w:p>
          <w:p w14:paraId="3E81DB3A" w14:textId="6F9E2653" w:rsidR="0019376C" w:rsidRPr="00550A50" w:rsidRDefault="0019376C" w:rsidP="0019376C">
            <w:pPr>
              <w:spacing w:line="240" w:lineRule="auto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40E60" w14:textId="303523D5" w:rsidR="00A75983" w:rsidRPr="00CA7AD0" w:rsidRDefault="00A75983" w:rsidP="0019376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</w:r>
            <w:r w:rsidR="0019376C">
              <w:rPr>
                <w:color w:val="auto"/>
                <w:sz w:val="16"/>
              </w:rPr>
              <w:t>opruimen en schoonmaken van werkruimte en gebruikte machine.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402F6C" w14:textId="20D8E98B" w:rsidR="0019376C" w:rsidRPr="00D6482E" w:rsidRDefault="0019376C" w:rsidP="0019376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scho</w:t>
            </w:r>
            <w:r w:rsidRPr="00D6482E">
              <w:rPr>
                <w:color w:val="auto"/>
                <w:sz w:val="16"/>
              </w:rPr>
              <w:t>n</w:t>
            </w:r>
            <w:r>
              <w:rPr>
                <w:color w:val="auto"/>
                <w:sz w:val="16"/>
              </w:rPr>
              <w:t>e</w:t>
            </w:r>
            <w:r w:rsidRPr="00D6482E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werkplek en apparatuur</w:t>
            </w:r>
            <w:r w:rsidRPr="00D6482E">
              <w:rPr>
                <w:color w:val="auto"/>
                <w:sz w:val="16"/>
              </w:rPr>
              <w:t>;</w:t>
            </w:r>
          </w:p>
          <w:p w14:paraId="7A68253B" w14:textId="2851070D" w:rsidR="00A75983" w:rsidRPr="00CA7AD0" w:rsidRDefault="0019376C" w:rsidP="0019376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C6262A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(</w:t>
            </w:r>
            <w:r w:rsidR="001169BA">
              <w:rPr>
                <w:color w:val="auto"/>
                <w:sz w:val="16"/>
              </w:rPr>
              <w:t>onder meer</w:t>
            </w:r>
            <w:r w:rsidRPr="00D6482E">
              <w:rPr>
                <w:color w:val="auto"/>
                <w:sz w:val="16"/>
              </w:rPr>
              <w:t xml:space="preserve"> instructie, werkmethoden, HACCP).</w:t>
            </w:r>
          </w:p>
        </w:tc>
      </w:tr>
      <w:tr w:rsidR="00A75983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47884DBF" w:rsidR="00A75983" w:rsidRPr="00550A50" w:rsidRDefault="00A75983" w:rsidP="002536E8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4.</w:t>
            </w:r>
            <w:r w:rsidRPr="00DA459B">
              <w:rPr>
                <w:color w:val="auto"/>
                <w:sz w:val="16"/>
              </w:rPr>
              <w:tab/>
            </w:r>
            <w:r w:rsidR="00A4171B">
              <w:rPr>
                <w:color w:val="auto"/>
                <w:sz w:val="16"/>
              </w:rPr>
              <w:t>Vastlegging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B68DBA" w14:textId="531B71ED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</w:r>
            <w:r w:rsidR="00C84669">
              <w:rPr>
                <w:color w:val="auto"/>
                <w:sz w:val="16"/>
              </w:rPr>
              <w:t>vastleggen</w:t>
            </w:r>
            <w:r w:rsidR="00C84669" w:rsidRPr="00DA459B">
              <w:rPr>
                <w:color w:val="auto"/>
                <w:sz w:val="16"/>
              </w:rPr>
              <w:t xml:space="preserve"> </w:t>
            </w:r>
            <w:r w:rsidRPr="00DA459B">
              <w:rPr>
                <w:color w:val="auto"/>
                <w:sz w:val="16"/>
              </w:rPr>
              <w:t>van gegevens (aantallen, kwaliteitsgegevens, verstoringen) op diverse overzichten;</w:t>
            </w:r>
          </w:p>
          <w:p w14:paraId="47D86E52" w14:textId="6D6808E3" w:rsidR="00A75983" w:rsidRPr="00CA7AD0" w:rsidRDefault="00A7598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verantwoorden en verklaren van afwijkende gegevens.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29D105" w14:textId="77777777" w:rsidR="00A75983" w:rsidRPr="00DA459B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juistheid, compleetheid gegevens;</w:t>
            </w:r>
          </w:p>
          <w:p w14:paraId="550D0C97" w14:textId="1E447DAB" w:rsidR="00A75983" w:rsidRPr="00CA7AD0" w:rsidRDefault="00A7598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tijdigheid registratie.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D0FF19" w14:textId="77777777" w:rsidR="00A75983" w:rsidRPr="003122FA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122FA">
              <w:rPr>
                <w:color w:val="auto"/>
                <w:sz w:val="16"/>
              </w:rPr>
              <w:t>-</w:t>
            </w:r>
            <w:r w:rsidRPr="003122FA">
              <w:rPr>
                <w:color w:val="auto"/>
                <w:sz w:val="16"/>
              </w:rPr>
              <w:tab/>
              <w:t>Uitoefenen van kracht bij verplaatsen van grondstoffen/halffabricaat, ombouwwerkzaamheden en het verhelpen van storingen.</w:t>
            </w:r>
          </w:p>
          <w:p w14:paraId="3FD74B35" w14:textId="77777777" w:rsidR="00A75983" w:rsidRPr="003122FA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122FA">
              <w:rPr>
                <w:color w:val="auto"/>
                <w:sz w:val="16"/>
              </w:rPr>
              <w:t>-</w:t>
            </w:r>
            <w:r w:rsidRPr="003122FA">
              <w:rPr>
                <w:color w:val="auto"/>
                <w:sz w:val="16"/>
              </w:rPr>
              <w:tab/>
              <w:t>Inspannende houdingen bij bedieningswerkzaamheden.</w:t>
            </w:r>
          </w:p>
          <w:p w14:paraId="416D0419" w14:textId="7A3439B3" w:rsidR="00A75983" w:rsidRPr="003122FA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122FA">
              <w:rPr>
                <w:color w:val="auto"/>
                <w:sz w:val="16"/>
              </w:rPr>
              <w:t>-</w:t>
            </w:r>
            <w:r w:rsidRPr="003122FA">
              <w:rPr>
                <w:color w:val="auto"/>
                <w:sz w:val="16"/>
              </w:rPr>
              <w:tab/>
              <w:t xml:space="preserve">Hinder van geluid en </w:t>
            </w:r>
            <w:r w:rsidR="00CE2DC8">
              <w:rPr>
                <w:color w:val="auto"/>
                <w:sz w:val="16"/>
              </w:rPr>
              <w:t>temperatuurwisselingen</w:t>
            </w:r>
            <w:r w:rsidRPr="003122FA">
              <w:rPr>
                <w:color w:val="auto"/>
                <w:sz w:val="16"/>
              </w:rPr>
              <w:t>.</w:t>
            </w:r>
          </w:p>
          <w:p w14:paraId="3D9A605A" w14:textId="0E4316BD" w:rsidR="00A55688" w:rsidRPr="00CA7AD0" w:rsidRDefault="00A75983" w:rsidP="00A75983">
            <w:pPr>
              <w:tabs>
                <w:tab w:val="left" w:pos="284"/>
                <w:tab w:val="left" w:pos="19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122FA">
              <w:rPr>
                <w:color w:val="auto"/>
                <w:sz w:val="16"/>
              </w:rPr>
              <w:t>-</w:t>
            </w:r>
            <w:r w:rsidRPr="003122FA">
              <w:rPr>
                <w:color w:val="auto"/>
                <w:sz w:val="16"/>
              </w:rPr>
              <w:tab/>
              <w:t>Kans op letsel door het in aanraking komen met bewegende of hete machinedelen.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7BE266D9" w:rsidR="00A55688" w:rsidRPr="00CA7AD0" w:rsidRDefault="00A55688" w:rsidP="00456232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C84669">
              <w:rPr>
                <w:color w:val="auto"/>
                <w:sz w:val="16"/>
                <w:lang w:bidi="x-none"/>
              </w:rPr>
              <w:t>dec</w:t>
            </w:r>
            <w:r w:rsidR="00456232">
              <w:rPr>
                <w:color w:val="auto"/>
                <w:sz w:val="16"/>
                <w:lang w:bidi="x-none"/>
              </w:rPr>
              <w:t xml:space="preserve">ember </w:t>
            </w:r>
            <w:r w:rsidR="008D0A95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45957D37" w:rsidR="00A55688" w:rsidRPr="00CA7AD0" w:rsidRDefault="00A55688" w:rsidP="007C38B2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7C38B2">
              <w:rPr>
                <w:color w:val="auto"/>
                <w:sz w:val="16"/>
                <w:lang w:bidi="x-none"/>
              </w:rPr>
              <w:t>4</w:t>
            </w:r>
          </w:p>
        </w:tc>
      </w:tr>
    </w:tbl>
    <w:p w14:paraId="75BE16D8" w14:textId="77777777" w:rsidR="000312EE" w:rsidRPr="007C1135" w:rsidRDefault="000312EE" w:rsidP="007C1135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D81527" w14:textId="77777777" w:rsidR="000312EE" w:rsidRDefault="000312EE" w:rsidP="007C1135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0312EE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C6262A" w:rsidRDefault="00C6262A" w:rsidP="00A75983">
      <w:pPr>
        <w:spacing w:line="240" w:lineRule="auto"/>
      </w:pPr>
      <w:r>
        <w:separator/>
      </w:r>
    </w:p>
  </w:endnote>
  <w:endnote w:type="continuationSeparator" w:id="0">
    <w:p w14:paraId="71DDDD30" w14:textId="77777777" w:rsidR="00C6262A" w:rsidRDefault="00C6262A" w:rsidP="00A75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0090CE6E" w:rsidR="00C6262A" w:rsidRPr="00EE6830" w:rsidRDefault="00C6262A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EE6830">
      <w:rPr>
        <w:color w:val="auto"/>
        <w:sz w:val="16"/>
        <w:szCs w:val="16"/>
      </w:rPr>
      <w:tab/>
    </w:r>
    <w:r w:rsidRPr="00EE6830">
      <w:rPr>
        <w:color w:val="auto"/>
        <w:sz w:val="16"/>
        <w:szCs w:val="16"/>
      </w:rPr>
      <w:t xml:space="preserve">operator productie I / </w:t>
    </w:r>
    <w:r w:rsidRPr="00EE6830">
      <w:rPr>
        <w:rStyle w:val="Paginanummer"/>
        <w:color w:val="auto"/>
        <w:sz w:val="16"/>
        <w:szCs w:val="16"/>
      </w:rPr>
      <w:fldChar w:fldCharType="begin"/>
    </w:r>
    <w:r w:rsidRPr="00EE6830">
      <w:rPr>
        <w:rStyle w:val="Paginanummer"/>
        <w:color w:val="auto"/>
        <w:sz w:val="16"/>
        <w:szCs w:val="16"/>
      </w:rPr>
      <w:instrText xml:space="preserve"> PAGE </w:instrText>
    </w:r>
    <w:r w:rsidRPr="00EE6830">
      <w:rPr>
        <w:rStyle w:val="Paginanummer"/>
        <w:color w:val="auto"/>
        <w:sz w:val="16"/>
        <w:szCs w:val="16"/>
      </w:rPr>
      <w:fldChar w:fldCharType="separate"/>
    </w:r>
    <w:r w:rsidR="00CB0BC4">
      <w:rPr>
        <w:rStyle w:val="Paginanummer"/>
        <w:noProof/>
        <w:color w:val="auto"/>
        <w:sz w:val="16"/>
        <w:szCs w:val="16"/>
      </w:rPr>
      <w:t>1</w:t>
    </w:r>
    <w:r w:rsidRPr="00EE6830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C6262A" w:rsidRDefault="00C6262A" w:rsidP="00A75983">
      <w:pPr>
        <w:spacing w:line="240" w:lineRule="auto"/>
      </w:pPr>
      <w:r>
        <w:separator/>
      </w:r>
    </w:p>
  </w:footnote>
  <w:footnote w:type="continuationSeparator" w:id="0">
    <w:p w14:paraId="0CF65FD4" w14:textId="77777777" w:rsidR="00C6262A" w:rsidRDefault="00C6262A" w:rsidP="00A75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5283F55" w:rsidR="00C6262A" w:rsidRPr="00CA7AD0" w:rsidRDefault="00C6262A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335E91">
      <w:rPr>
        <w:color w:val="auto"/>
        <w:lang w:eastAsia="nl-NL"/>
      </w:rPr>
      <w:t xml:space="preserve"> I.04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8542F"/>
    <w:rsid w:val="000D655A"/>
    <w:rsid w:val="001169BA"/>
    <w:rsid w:val="001304B6"/>
    <w:rsid w:val="001349E0"/>
    <w:rsid w:val="00147CEC"/>
    <w:rsid w:val="00165665"/>
    <w:rsid w:val="001879BB"/>
    <w:rsid w:val="0019376C"/>
    <w:rsid w:val="001D1DAF"/>
    <w:rsid w:val="001D2394"/>
    <w:rsid w:val="001D29D0"/>
    <w:rsid w:val="00222C6B"/>
    <w:rsid w:val="002536E8"/>
    <w:rsid w:val="00335E91"/>
    <w:rsid w:val="003C6732"/>
    <w:rsid w:val="00444E79"/>
    <w:rsid w:val="00456232"/>
    <w:rsid w:val="004E5E02"/>
    <w:rsid w:val="00566F4F"/>
    <w:rsid w:val="00736498"/>
    <w:rsid w:val="00756A2B"/>
    <w:rsid w:val="007866C1"/>
    <w:rsid w:val="0079703C"/>
    <w:rsid w:val="007C1135"/>
    <w:rsid w:val="007C38B2"/>
    <w:rsid w:val="008239A5"/>
    <w:rsid w:val="00892C53"/>
    <w:rsid w:val="008D0A95"/>
    <w:rsid w:val="00A4171B"/>
    <w:rsid w:val="00A55688"/>
    <w:rsid w:val="00A75983"/>
    <w:rsid w:val="00C227AD"/>
    <w:rsid w:val="00C6262A"/>
    <w:rsid w:val="00C84669"/>
    <w:rsid w:val="00C923FD"/>
    <w:rsid w:val="00CB0BC4"/>
    <w:rsid w:val="00CE2DC8"/>
    <w:rsid w:val="00D85DB0"/>
    <w:rsid w:val="00E2564D"/>
    <w:rsid w:val="00E336FE"/>
    <w:rsid w:val="00E95727"/>
    <w:rsid w:val="00EE6830"/>
    <w:rsid w:val="00EE78D7"/>
    <w:rsid w:val="00EF155C"/>
    <w:rsid w:val="00F70374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8D0A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8D0A95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8D0A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8D0A95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403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2016-05-24T09:42:00Z</dcterms:created>
  <dcterms:modified xsi:type="dcterms:W3CDTF">2016-05-24T09:42:00Z</dcterms:modified>
</cp:coreProperties>
</file>